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18" w:rsidRPr="00F62F9A" w:rsidRDefault="004B3518" w:rsidP="00F62F9A">
      <w:pPr>
        <w:shd w:val="clear" w:color="auto" w:fill="FFFFFF"/>
        <w:spacing w:after="150" w:line="600" w:lineRule="atLeast"/>
        <w:jc w:val="center"/>
        <w:outlineLvl w:val="0"/>
        <w:rPr>
          <w:rFonts w:ascii="Times New Roman" w:hAnsi="Times New Roman"/>
          <w:b/>
          <w:color w:val="363636"/>
          <w:kern w:val="36"/>
          <w:sz w:val="36"/>
          <w:szCs w:val="36"/>
          <w:lang w:eastAsia="ru-RU"/>
        </w:rPr>
      </w:pPr>
      <w:r w:rsidRPr="00F62F9A">
        <w:rPr>
          <w:rFonts w:ascii="Times New Roman" w:hAnsi="Times New Roman"/>
          <w:b/>
          <w:color w:val="363636"/>
          <w:kern w:val="36"/>
          <w:sz w:val="36"/>
          <w:szCs w:val="36"/>
          <w:lang w:eastAsia="ru-RU"/>
        </w:rPr>
        <w:t>Медицинское добровольчество (волонтерство)</w:t>
      </w:r>
    </w:p>
    <w:p w:rsidR="004B3518" w:rsidRPr="00F62F9A" w:rsidRDefault="004B3518" w:rsidP="00F62F9A">
      <w:pPr>
        <w:shd w:val="clear" w:color="auto" w:fill="FFFFFF"/>
        <w:spacing w:after="150" w:line="600" w:lineRule="atLeast"/>
        <w:jc w:val="center"/>
        <w:outlineLvl w:val="0"/>
        <w:rPr>
          <w:rFonts w:ascii="Times New Roman" w:hAnsi="Times New Roman"/>
          <w:color w:val="363636"/>
          <w:kern w:val="36"/>
          <w:sz w:val="32"/>
          <w:szCs w:val="32"/>
          <w:lang w:eastAsia="ru-RU"/>
        </w:rPr>
      </w:pPr>
      <w:r w:rsidRPr="00F62F9A">
        <w:rPr>
          <w:rFonts w:ascii="Times New Roman" w:hAnsi="Times New Roman"/>
          <w:color w:val="363636"/>
          <w:kern w:val="36"/>
          <w:sz w:val="32"/>
          <w:szCs w:val="32"/>
          <w:lang w:eastAsia="ru-RU"/>
        </w:rPr>
        <w:t>Законодательная база</w:t>
      </w:r>
    </w:p>
    <w:p w:rsidR="004B3518" w:rsidRPr="00ED4AB1" w:rsidRDefault="004B3518" w:rsidP="00F62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AB1">
        <w:rPr>
          <w:rFonts w:ascii="Times New Roman" w:hAnsi="Times New Roman"/>
          <w:sz w:val="28"/>
          <w:szCs w:val="28"/>
          <w:lang w:eastAsia="ru-RU"/>
        </w:rPr>
        <w:t>Федеральный закон от 11 августа 1995 года №135-ФЗ «О благотворительной деятельности и добровольчестве (волонтерстве)»</w:t>
      </w:r>
    </w:p>
    <w:p w:rsidR="004B3518" w:rsidRPr="00ED4AB1" w:rsidRDefault="004B3518" w:rsidP="00F62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Pr="00ED4AB1">
          <w:rPr>
            <w:rFonts w:ascii="Times New Roman" w:hAnsi="Times New Roman"/>
            <w:sz w:val="28"/>
            <w:szCs w:val="28"/>
            <w:lang w:eastAsia="ru-RU"/>
          </w:rPr>
          <w:t>Постановление Правительства Российской Федерации от 28 ноября 2018 года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  </w:r>
      </w:hyperlink>
    </w:p>
    <w:p w:rsidR="004B3518" w:rsidRPr="00ED4AB1" w:rsidRDefault="004B3518" w:rsidP="00997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E5E5E"/>
          <w:sz w:val="28"/>
          <w:szCs w:val="28"/>
          <w:lang w:eastAsia="ru-RU"/>
        </w:rPr>
      </w:pPr>
      <w:hyperlink r:id="rId6" w:history="1">
        <w:r w:rsidRPr="00ED4AB1">
          <w:rPr>
            <w:rFonts w:ascii="Times New Roman" w:hAnsi="Times New Roman"/>
            <w:sz w:val="28"/>
            <w:szCs w:val="28"/>
            <w:lang w:eastAsia="ru-RU"/>
          </w:rPr>
          <w:t>Приказ Министерства здравоохранения Российской Федерации от 26.02.2019 №9бн «Об утверждении порядка взаимодействия федеральных государственных учреждений,подведомственных Министерству здравоохранения Российской Федерации,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помощь»</w:t>
        </w:r>
      </w:hyperlink>
    </w:p>
    <w:p w:rsidR="004B3518" w:rsidRPr="00ED4AB1" w:rsidRDefault="004B3518" w:rsidP="00F62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E5E5E"/>
          <w:sz w:val="28"/>
          <w:szCs w:val="28"/>
          <w:lang w:eastAsia="ru-RU"/>
        </w:rPr>
      </w:pPr>
      <w:r w:rsidRPr="00ED4AB1">
        <w:rPr>
          <w:rFonts w:ascii="Times New Roman" w:hAnsi="Times New Roman"/>
          <w:sz w:val="28"/>
          <w:szCs w:val="28"/>
          <w:lang w:eastAsia="ru-RU"/>
        </w:rPr>
        <w:t>Методические рекомендации по организации работы добровольцев (волонтеров) в сфере охраны здоровья (Москва, 2018)</w:t>
      </w:r>
    </w:p>
    <w:p w:rsidR="004B3518" w:rsidRPr="00ED4AB1" w:rsidRDefault="004B3518" w:rsidP="00ED4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E5E5E"/>
          <w:sz w:val="28"/>
          <w:szCs w:val="28"/>
          <w:lang w:eastAsia="ru-RU"/>
        </w:rPr>
      </w:pPr>
      <w:r w:rsidRPr="00ED4AB1">
        <w:rPr>
          <w:rFonts w:ascii="Times New Roman" w:hAnsi="Times New Roman"/>
          <w:sz w:val="28"/>
          <w:szCs w:val="28"/>
          <w:lang w:eastAsia="ru-RU"/>
        </w:rPr>
        <w:t>Методические рекомендации к порядкам взаимодействия органов власти, государственных учреждений, с  организаторами  добровольческой (волонтерской) деятельности и добровольческ</w:t>
      </w:r>
      <w:r>
        <w:rPr>
          <w:rFonts w:ascii="Times New Roman" w:hAnsi="Times New Roman"/>
          <w:sz w:val="28"/>
          <w:szCs w:val="28"/>
          <w:lang w:eastAsia="ru-RU"/>
        </w:rPr>
        <w:t>ими</w:t>
      </w:r>
      <w:r w:rsidRPr="00ED4AB1">
        <w:rPr>
          <w:rFonts w:ascii="Times New Roman" w:hAnsi="Times New Roman"/>
          <w:sz w:val="28"/>
          <w:szCs w:val="28"/>
          <w:lang w:eastAsia="ru-RU"/>
        </w:rPr>
        <w:t xml:space="preserve"> (волонтерск</w:t>
      </w:r>
      <w:r>
        <w:rPr>
          <w:rFonts w:ascii="Times New Roman" w:hAnsi="Times New Roman"/>
          <w:sz w:val="28"/>
          <w:szCs w:val="28"/>
          <w:lang w:eastAsia="ru-RU"/>
        </w:rPr>
        <w:t>ими</w:t>
      </w:r>
      <w:r w:rsidRPr="00ED4AB1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организациями при содействии в оказании медицинской помощи в организациях, оказывающих медицинскую помощь </w:t>
      </w:r>
      <w:r w:rsidRPr="00ED4AB1">
        <w:rPr>
          <w:rFonts w:ascii="Times New Roman" w:hAnsi="Times New Roman"/>
          <w:sz w:val="28"/>
          <w:szCs w:val="28"/>
          <w:lang w:eastAsia="ru-RU"/>
        </w:rPr>
        <w:t xml:space="preserve"> (Москва,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D4AB1">
        <w:rPr>
          <w:rFonts w:ascii="Times New Roman" w:hAnsi="Times New Roman"/>
          <w:sz w:val="28"/>
          <w:szCs w:val="28"/>
          <w:lang w:eastAsia="ru-RU"/>
        </w:rPr>
        <w:t>)</w:t>
      </w:r>
    </w:p>
    <w:p w:rsidR="004B3518" w:rsidRPr="00ED4AB1" w:rsidRDefault="004B3518" w:rsidP="008178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5E5E5E"/>
          <w:sz w:val="28"/>
          <w:szCs w:val="28"/>
          <w:lang w:eastAsia="ru-RU"/>
        </w:rPr>
      </w:pPr>
      <w:bookmarkStart w:id="0" w:name="_GoBack"/>
      <w:bookmarkEnd w:id="0"/>
    </w:p>
    <w:sectPr w:rsidR="004B3518" w:rsidRPr="00ED4AB1" w:rsidSect="009972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37E"/>
    <w:multiLevelType w:val="multilevel"/>
    <w:tmpl w:val="AE7A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70E1E"/>
    <w:multiLevelType w:val="multilevel"/>
    <w:tmpl w:val="A54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237"/>
    <w:rsid w:val="00006154"/>
    <w:rsid w:val="001371EE"/>
    <w:rsid w:val="00236685"/>
    <w:rsid w:val="002E0066"/>
    <w:rsid w:val="0034399B"/>
    <w:rsid w:val="004B3518"/>
    <w:rsid w:val="004D0638"/>
    <w:rsid w:val="00557F8A"/>
    <w:rsid w:val="00817868"/>
    <w:rsid w:val="00997296"/>
    <w:rsid w:val="00AA2237"/>
    <w:rsid w:val="00B41F2E"/>
    <w:rsid w:val="00DA611B"/>
    <w:rsid w:val="00EC11AD"/>
    <w:rsid w:val="00ED4AB1"/>
    <w:rsid w:val="00EE228A"/>
    <w:rsid w:val="00F6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1F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209.site.gov.spb.ru/media/209/docs/5953/additions/%D0%9F%D1%80%D0%B8%D0%BA%D0%B0%D0%B7_%D0%9C%D0%97_%D0%A0%D0%A4_96%D0%BD.pdf" TargetMode="External"/><Relationship Id="rId5" Type="http://schemas.openxmlformats.org/officeDocument/2006/relationships/hyperlink" Target="http://gu209.site.gov.spb.ru/media/209/docs/5947/additions/%D0%9F%D0%BE%D1%81%D1%82%D0%B0%D0%BD%D0%BE%D0%B2%D0%BB%D0%B5%D0%BD%D0%B8%D0%B5-%D0%9F%D1%80%D0%B0%D0%B2%D0%B8%D1%82%D0%B5%D0%BB%D1%8C%D1%81%D1%82%D0%B2%D0%B0-%D0%A0%D0%A4-%D0%BE%D1%82-28-%D0%BD%D0%BE%D1%8F%D0%B1%D1%80%D1%8F-2018-%D0%B3-N-1425-%D0%9E%D0%B1-%D1%83%D1%82%D0%B2%D0%B5%D1%80%D0%B6%D0%B4%D0%B5%D0%BD%D0%B8%D0%B8-%D0%BE%D0%B1%D1%89%D0%B8%D1%85-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368</Words>
  <Characters>2103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Медицинское добровольчество (волонтерство)</dc:title>
  <dc:subject/>
  <dc:creator>DanilNoteBook</dc:creator>
  <cp:keywords/>
  <dc:description/>
  <cp:lastModifiedBy>Жердева</cp:lastModifiedBy>
  <cp:revision>2</cp:revision>
  <dcterms:created xsi:type="dcterms:W3CDTF">2019-12-13T06:50:00Z</dcterms:created>
  <dcterms:modified xsi:type="dcterms:W3CDTF">2019-12-13T06:50:00Z</dcterms:modified>
</cp:coreProperties>
</file>